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7C" w:rsidRPr="00C80FD5" w:rsidRDefault="00EB36D4">
      <w:pPr>
        <w:pStyle w:val="af6"/>
        <w:rPr>
          <w:rFonts w:ascii="Meiryo UI" w:eastAsia="Meiryo UI" w:hAnsi="Meiryo UI" w:cs="Meiryo UI"/>
          <w:sz w:val="20"/>
        </w:rPr>
      </w:pPr>
      <w:r w:rsidRPr="00EB36D4"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-2477770</wp:posOffset>
                </wp:positionH>
                <wp:positionV relativeFrom="paragraph">
                  <wp:posOffset>4445</wp:posOffset>
                </wp:positionV>
                <wp:extent cx="1295400" cy="12001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6D4" w:rsidRDefault="00EB36D4"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95.1pt;margin-top:.35pt;width:102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">
                <v:textbox>
                  <w:txbxContent>
                    <w:p w:rsidR="00EB36D4" w:rsidRDefault="00EB36D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[</w:t>
                      </w:r>
                      <w:r>
                        <w:rPr>
                          <w:rFonts w:hint="eastAsia"/>
                        </w:rPr>
                        <w:t>写真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797C" w:rsidRDefault="0021797C" w:rsidP="00EB36D4">
      <w:pPr>
        <w:rPr>
          <w:rFonts w:ascii="Meiryo UI" w:eastAsia="Meiryo UI" w:hAnsi="Meiryo UI" w:cs="Meiryo UI"/>
          <w:sz w:val="16"/>
        </w:rPr>
      </w:pPr>
    </w:p>
    <w:p w:rsidR="00EB36D4" w:rsidRPr="00C80FD5" w:rsidRDefault="00EB36D4" w:rsidP="00EB36D4">
      <w:pPr>
        <w:rPr>
          <w:rFonts w:ascii="Meiryo UI" w:eastAsia="Meiryo UI" w:hAnsi="Meiryo UI" w:cs="Meiryo UI"/>
          <w:sz w:val="16"/>
        </w:rPr>
      </w:pPr>
      <w:r w:rsidRPr="00C80FD5">
        <w:rPr>
          <w:rFonts w:ascii="Meiryo UI" w:eastAsia="Meiryo UI" w:hAnsi="Meiryo UI" w:cs="Meiryo UI"/>
          <w:noProof/>
        </w:rPr>
        <mc:AlternateContent>
          <mc:Choice Requires="wpg">
            <w:drawing>
              <wp:anchor distT="0" distB="2743200" distL="91440" distR="91440" simplePos="0" relativeHeight="251656192" behindDoc="0" locked="0" layoutInCell="1" allowOverlap="1" wp14:anchorId="06879C4E" wp14:editId="1B8406AC">
                <wp:simplePos x="0" y="0"/>
                <wp:positionH relativeFrom="page">
                  <wp:posOffset>447674</wp:posOffset>
                </wp:positionH>
                <wp:positionV relativeFrom="margin">
                  <wp:posOffset>1261745</wp:posOffset>
                </wp:positionV>
                <wp:extent cx="1911350" cy="7896225"/>
                <wp:effectExtent l="0" t="0" r="12700" b="9525"/>
                <wp:wrapSquare wrapText="bothSides"/>
                <wp:docPr id="1" name="グループ 1" descr="連絡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350" cy="7896225"/>
                          <a:chOff x="-9540" y="789708"/>
                          <a:chExt cx="1914540" cy="7887567"/>
                        </a:xfrm>
                      </wpg:grpSpPr>
                      <wps:wsp>
                        <wps:cNvPr id="11" name="テキスト ボックス 11"/>
                        <wps:cNvSpPr txBox="1"/>
                        <wps:spPr>
                          <a:xfrm>
                            <a:off x="-9540" y="789708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797C" w:rsidRPr="00EB36D4" w:rsidRDefault="00EB36D4">
                              <w:pPr>
                                <w:pStyle w:val="af0"/>
                                <w:rPr>
                                  <w:rFonts w:ascii="Meiryo UI" w:eastAsia="Meiryo UI" w:hAnsi="Meiryo UI" w:cs="Meiryo UI"/>
                                  <w:sz w:val="40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40"/>
                                </w:rPr>
                                <w:t>氏名</w:t>
                              </w:r>
                            </w:p>
                            <w:p w:rsidR="0021797C" w:rsidRPr="00C276E5" w:rsidRDefault="0021797C" w:rsidP="0040375A">
                              <w:pPr>
                                <w:pStyle w:val="a0"/>
                                <w:numPr>
                                  <w:ilvl w:val="0"/>
                                  <w:numId w:val="0"/>
                                </w:numPr>
                                <w:ind w:left="360"/>
                                <w:rPr>
                                  <w:rFonts w:ascii="Meiryo UI" w:eastAsia="Meiryo UI" w:hAnsi="Meiryo UI" w:cs="Meiryo U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Meiryo UI" w:eastAsia="Meiryo UI" w:hAnsi="Meiryo UI" w:cs="Meiryo UI"/>
                                </w:rPr>
                                <w:alias w:val="住所"/>
                                <w:tag w:val="住所"/>
                                <w:id w:val="857930560"/>
                                <w:placeholder>
                                  <w:docPart w:val="2364B3B316C94F4493DE92939B03B5FC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:rsidR="0021797C" w:rsidRPr="00C276E5" w:rsidRDefault="00A7598F">
                                  <w:pPr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C276E5">
                                    <w:rPr>
                                      <w:rFonts w:ascii="Meiryo UI" w:eastAsia="Meiryo UI" w:hAnsi="Meiryo UI" w:cs="Meiryo UI"/>
                                      <w:lang w:val="ja-JP"/>
                                    </w:rPr>
                                    <w:t xml:space="preserve">[郵便番号 都道府県 市区町村] 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lang w:val="ja-JP"/>
                                    </w:rPr>
                                    <w:br/>
                                  </w:r>
                                  <w:r w:rsidR="00E106D0" w:rsidRPr="00C276E5">
                                    <w:rPr>
                                      <w:rFonts w:ascii="Meiryo UI" w:eastAsia="Meiryo UI" w:hAnsi="Meiryo UI" w:cs="Meiryo UI"/>
                                      <w:lang w:val="ja-JP"/>
                                    </w:rPr>
                                    <w:t>[住所 1]</w:t>
                                  </w:r>
                                  <w:r w:rsidR="00E106D0" w:rsidRPr="00C276E5">
                                    <w:rPr>
                                      <w:rFonts w:ascii="Meiryo UI" w:eastAsia="Meiryo UI" w:hAnsi="Meiryo UI" w:cs="Meiryo UI"/>
                                    </w:rPr>
                                    <w:br/>
                                  </w:r>
                                  <w:r w:rsidR="00E106D0" w:rsidRPr="00C276E5">
                                    <w:rPr>
                                      <w:rFonts w:ascii="Meiryo UI" w:eastAsia="Meiryo UI" w:hAnsi="Meiryo UI" w:cs="Meiryo UI"/>
                                      <w:lang w:val="ja-JP"/>
                                    </w:rPr>
                                    <w:t>[住所 2]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Meiryo UI" w:eastAsia="Meiryo UI" w:hAnsi="Meiryo UI" w:cs="Meiryo UI"/>
                                </w:rPr>
                                <w:alias w:val="電話"/>
                                <w:tag w:val=""/>
                                <w:id w:val="1004709174"/>
                                <w:placeholder>
                                  <w:docPart w:val="8484FA8B1EC04898BCC6BAE6839546A7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21797C" w:rsidRPr="00C276E5" w:rsidRDefault="00E106D0">
                                  <w:pPr>
                                    <w:pStyle w:val="af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C276E5">
                                    <w:rPr>
                                      <w:rFonts w:ascii="Meiryo UI" w:eastAsia="Meiryo UI" w:hAnsi="Meiryo UI" w:cs="Meiryo UI"/>
                                      <w:lang w:val="ja-JP"/>
                                    </w:rPr>
                                    <w:t>[電話]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Meiryo UI" w:eastAsia="Meiryo UI" w:hAnsi="Meiryo UI" w:cs="Meiryo UI"/>
                                </w:rPr>
                                <w:alias w:val="電子メール"/>
                                <w:tag w:val=""/>
                                <w:id w:val="2087269705"/>
                                <w:placeholder>
                                  <w:docPart w:val="F5453BD818E9435FA712FF83FA14CDBF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21797C" w:rsidRPr="00C276E5" w:rsidRDefault="00E106D0">
                                  <w:pPr>
                                    <w:pStyle w:val="af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C276E5">
                                    <w:rPr>
                                      <w:rFonts w:ascii="Meiryo UI" w:eastAsia="Meiryo UI" w:hAnsi="Meiryo UI" w:cs="Meiryo UI"/>
                                      <w:lang w:val="ja-JP"/>
                                    </w:rPr>
                                    <w:t>[電子メール]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Meiryo UI" w:eastAsia="Meiryo UI" w:hAnsi="Meiryo UI" w:cs="Meiryo UI"/>
                                </w:rPr>
                                <w:alias w:val="Web サイト"/>
                                <w:tag w:val=""/>
                                <w:id w:val="-2006035799"/>
                                <w:placeholder>
                                  <w:docPart w:val="A04339BD59A94257BC7FC7F213D7FC24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21797C" w:rsidRPr="00C276E5" w:rsidRDefault="00E106D0">
                                  <w:pPr>
                                    <w:pStyle w:val="af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C276E5">
                                    <w:rPr>
                                      <w:rFonts w:ascii="Meiryo UI" w:eastAsia="Meiryo UI" w:hAnsi="Meiryo UI" w:cs="Meiryo UI"/>
                                      <w:lang w:val="ja-JP"/>
                                    </w:rPr>
                                    <w:t>[Web サイト]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879C4E" id="グループ 1" o:spid="_x0000_s1027" alt="連絡先" style="position:absolute;margin-left:35.25pt;margin-top:99.35pt;width:150.5pt;height:621.75pt;z-index:251656192;mso-wrap-distance-left:7.2pt;mso-wrap-distance-right:7.2pt;mso-wrap-distance-bottom:3in;mso-position-horizontal-relative:page;mso-position-vertical-relative:margin;mso-width-relative:margin;mso-height-relative:margin" coordorigin="-95,7897" coordsize="19145,78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">
                <v:shape id="テキスト ボックス 11" o:spid="_x0000_s1028" type="#_x0000_t202" style="position:absolute;left:-95;top:7897;width:19049;height:42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p w:rsidR="0021797C" w:rsidRPr="00EB36D4" w:rsidRDefault="00EB36D4">
                        <w:pPr>
                          <w:pStyle w:val="af0"/>
                          <w:rPr>
                            <w:rFonts w:ascii="Meiryo UI" w:eastAsia="Meiryo UI" w:hAnsi="Meiryo UI" w:cs="Meiryo UI"/>
                            <w:sz w:val="40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40"/>
                          </w:rPr>
                          <w:t>氏名</w:t>
                        </w:r>
                      </w:p>
                      <w:p w:rsidR="0021797C" w:rsidRPr="00C276E5" w:rsidRDefault="0021797C" w:rsidP="0040375A">
                        <w:pPr>
                          <w:pStyle w:val="a0"/>
                          <w:numPr>
                            <w:ilvl w:val="0"/>
                            <w:numId w:val="0"/>
                          </w:numPr>
                          <w:ind w:left="360"/>
                          <w:rPr>
                            <w:rFonts w:ascii="Meiryo UI" w:eastAsia="Meiryo UI" w:hAnsi="Meiryo UI" w:cs="Meiryo UI"/>
                          </w:rPr>
                        </w:pPr>
                      </w:p>
                    </w:txbxContent>
                  </v:textbox>
                </v:shape>
                <v:shape id="テキスト ボックス 12" o:spid="_x0000_s1029" type="#_x0000_t202" style="position:absolute;top:44291;width:19050;height:4248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rPr>
                            <w:rFonts w:ascii="Meiryo UI" w:eastAsia="Meiryo UI" w:hAnsi="Meiryo UI" w:cs="Meiryo UI"/>
                          </w:rPr>
                          <w:alias w:val="住所"/>
                          <w:tag w:val="住所"/>
                          <w:id w:val="857930560"/>
                          <w:placeholder>
                            <w:docPart w:val="2364B3B316C94F4493DE92939B03B5FC"/>
                          </w:placeholder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21797C" w:rsidRPr="00C276E5" w:rsidRDefault="00A7598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276E5">
                              <w:rPr>
                                <w:rFonts w:ascii="Meiryo UI" w:eastAsia="Meiryo UI" w:hAnsi="Meiryo UI" w:cs="Meiryo UI"/>
                                <w:lang w:val="ja-JP"/>
                              </w:rPr>
                              <w:t xml:space="preserve">[郵便番号 都道府県 市区町村] </w:t>
                            </w:r>
                            <w:r>
                              <w:rPr>
                                <w:rFonts w:ascii="Meiryo UI" w:eastAsia="Meiryo UI" w:hAnsi="Meiryo UI" w:cs="Meiryo UI"/>
                                <w:lang w:val="ja-JP"/>
                              </w:rPr>
                              <w:br/>
                            </w:r>
                            <w:r w:rsidR="00E106D0" w:rsidRPr="00C276E5">
                              <w:rPr>
                                <w:rFonts w:ascii="Meiryo UI" w:eastAsia="Meiryo UI" w:hAnsi="Meiryo UI" w:cs="Meiryo UI"/>
                                <w:lang w:val="ja-JP"/>
                              </w:rPr>
                              <w:t>[住所 1]</w:t>
                            </w:r>
                            <w:r w:rsidR="00E106D0" w:rsidRPr="00C276E5">
                              <w:rPr>
                                <w:rFonts w:ascii="Meiryo UI" w:eastAsia="Meiryo UI" w:hAnsi="Meiryo UI" w:cs="Meiryo UI"/>
                              </w:rPr>
                              <w:br/>
                            </w:r>
                            <w:r w:rsidR="00E106D0" w:rsidRPr="00C276E5">
                              <w:rPr>
                                <w:rFonts w:ascii="Meiryo UI" w:eastAsia="Meiryo UI" w:hAnsi="Meiryo UI" w:cs="Meiryo UI"/>
                                <w:lang w:val="ja-JP"/>
                              </w:rPr>
                              <w:t>[住所 2]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Meiryo UI" w:eastAsia="Meiryo UI" w:hAnsi="Meiryo UI" w:cs="Meiryo UI"/>
                          </w:rPr>
                          <w:alias w:val="電話"/>
                          <w:tag w:val=""/>
                          <w:id w:val="1004709174"/>
                          <w:placeholder>
                            <w:docPart w:val="8484FA8B1EC04898BCC6BAE6839546A7"/>
                          </w:placeholder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21797C" w:rsidRPr="00C276E5" w:rsidRDefault="00E106D0">
                            <w:pPr>
                              <w:pStyle w:val="af1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276E5">
                              <w:rPr>
                                <w:rFonts w:ascii="Meiryo UI" w:eastAsia="Meiryo UI" w:hAnsi="Meiryo UI" w:cs="Meiryo UI"/>
                                <w:lang w:val="ja-JP"/>
                              </w:rPr>
                              <w:t>[電話]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Meiryo UI" w:eastAsia="Meiryo UI" w:hAnsi="Meiryo UI" w:cs="Meiryo UI"/>
                          </w:rPr>
                          <w:alias w:val="電子メール"/>
                          <w:tag w:val=""/>
                          <w:id w:val="2087269705"/>
                          <w:placeholder>
                            <w:docPart w:val="F5453BD818E9435FA712FF83FA14CDBF"/>
                          </w:placeholder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:rsidR="0021797C" w:rsidRPr="00C276E5" w:rsidRDefault="00E106D0">
                            <w:pPr>
                              <w:pStyle w:val="af1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276E5">
                              <w:rPr>
                                <w:rFonts w:ascii="Meiryo UI" w:eastAsia="Meiryo UI" w:hAnsi="Meiryo UI" w:cs="Meiryo UI"/>
                                <w:lang w:val="ja-JP"/>
                              </w:rPr>
                              <w:t>[電子メール]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Meiryo UI" w:eastAsia="Meiryo UI" w:hAnsi="Meiryo UI" w:cs="Meiryo UI"/>
                          </w:rPr>
                          <w:alias w:val="Web サイト"/>
                          <w:tag w:val=""/>
                          <w:id w:val="-2006035799"/>
                          <w:placeholder>
                            <w:docPart w:val="A04339BD59A94257BC7FC7F213D7FC24"/>
                          </w:placeholder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:rsidR="0021797C" w:rsidRPr="00C276E5" w:rsidRDefault="00E106D0">
                            <w:pPr>
                              <w:pStyle w:val="af1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276E5">
                              <w:rPr>
                                <w:rFonts w:ascii="Meiryo UI" w:eastAsia="Meiryo UI" w:hAnsi="Meiryo UI" w:cs="Meiryo UI"/>
                                <w:lang w:val="ja-JP"/>
                              </w:rPr>
                              <w:t>[Web サイト]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</w:p>
    <w:p w:rsidR="0021797C" w:rsidRPr="00C80FD5" w:rsidRDefault="0040375A">
      <w:pPr>
        <w:pStyle w:val="af6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 w:hint="eastAsia"/>
          <w:sz w:val="20"/>
        </w:rPr>
        <w:t>職歴</w:t>
      </w:r>
    </w:p>
    <w:sdt>
      <w:sdtPr>
        <w:rPr>
          <w:rFonts w:ascii="Meiryo UI" w:eastAsia="Meiryo UI" w:hAnsi="Meiryo UI" w:cs="Meiryo UI"/>
          <w:b/>
          <w:bCs/>
          <w:sz w:val="20"/>
        </w:rPr>
        <w:id w:val="-70120200"/>
        <w15:repeatingSection/>
      </w:sdtPr>
      <w:sdtEndPr>
        <w:rPr>
          <w:sz w:val="18"/>
        </w:rPr>
      </w:sdtEndPr>
      <w:sdtContent>
        <w:sdt>
          <w:sdtPr>
            <w:rPr>
              <w:rFonts w:ascii="Meiryo UI" w:eastAsia="Meiryo UI" w:hAnsi="Meiryo UI" w:cs="Meiryo UI"/>
              <w:b/>
              <w:bCs/>
              <w:sz w:val="20"/>
            </w:rPr>
            <w:id w:val="-473915527"/>
            <w:placeholder>
              <w:docPart w:val="2CAAD3D9E32240199AB60A0164D56763"/>
            </w:placeholder>
            <w15:repeatingSectionItem/>
          </w:sdtPr>
          <w:sdtEndPr>
            <w:rPr>
              <w:sz w:val="18"/>
            </w:rPr>
          </w:sdtEndPr>
          <w:sdtContent>
            <w:sdt>
              <w:sdtPr>
                <w:rPr>
                  <w:rFonts w:ascii="Meiryo UI" w:eastAsia="Meiryo UI" w:hAnsi="Meiryo UI" w:cs="Meiryo UI"/>
                </w:rPr>
                <w:id w:val="962085915"/>
                <w:placeholder>
                  <w:docPart w:val="3E519B965F8E456A93EDCDF58549D86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p w:rsidR="007F1DD3" w:rsidRPr="00C80FD5" w:rsidRDefault="00DC5FA0" w:rsidP="00C80FD5">
                  <w:pPr>
                    <w:pStyle w:val="af2"/>
                    <w:rPr>
                      <w:rFonts w:ascii="Meiryo UI" w:eastAsia="Meiryo UI" w:hAnsi="Meiryo UI" w:cs="Meiryo UI"/>
                    </w:rPr>
                  </w:pPr>
                  <w:r w:rsidRPr="00C80FD5">
                    <w:rPr>
                      <w:rFonts w:ascii="Meiryo UI" w:eastAsia="Meiryo UI" w:hAnsi="Meiryo UI" w:cs="Meiryo UI" w:hint="eastAsia"/>
                      <w:sz w:val="16"/>
                    </w:rPr>
                    <w:t>[期間 (開始 - 終了)]</w:t>
                  </w:r>
                </w:p>
              </w:sdtContent>
            </w:sdt>
            <w:sdt>
              <w:sdtPr>
                <w:rPr>
                  <w:rFonts w:ascii="Meiryo UI" w:eastAsia="Meiryo UI" w:hAnsi="Meiryo UI" w:cs="Meiryo UI"/>
                </w:rPr>
                <w:id w:val="305590159"/>
                <w:placeholder>
                  <w:docPart w:val="14618989416448EC8E71D831AE9CF78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p w:rsidR="007F1DD3" w:rsidRPr="00C80FD5" w:rsidRDefault="007F1DD3" w:rsidP="0040375A">
                  <w:pPr>
                    <w:pStyle w:val="af3"/>
                    <w:rPr>
                      <w:rFonts w:ascii="Meiryo UI" w:eastAsia="Meiryo UI" w:hAnsi="Meiryo UI" w:cs="Meiryo UI"/>
                    </w:rPr>
                  </w:pPr>
                  <w:r w:rsidRPr="00C80FD5">
                    <w:rPr>
                      <w:rFonts w:ascii="Meiryo UI" w:eastAsia="Meiryo UI" w:hAnsi="Meiryo UI" w:cs="Meiryo UI"/>
                      <w:sz w:val="16"/>
                    </w:rPr>
                    <w:t>[</w:t>
                  </w:r>
                  <w:r w:rsidRPr="00C80FD5">
                    <w:rPr>
                      <w:rFonts w:ascii="Meiryo UI" w:eastAsia="Meiryo UI" w:hAnsi="Meiryo UI" w:cs="Meiryo UI"/>
                      <w:sz w:val="16"/>
                      <w:lang w:val="ja-JP"/>
                    </w:rPr>
                    <w:t>会社名</w:t>
                  </w:r>
                  <w:r w:rsidRPr="00C80FD5">
                    <w:rPr>
                      <w:rFonts w:ascii="Meiryo UI" w:eastAsia="Meiryo UI" w:hAnsi="Meiryo UI" w:cs="Meiryo UI"/>
                      <w:sz w:val="16"/>
                    </w:rPr>
                    <w:t>]</w:t>
                  </w:r>
                </w:p>
              </w:sdtContent>
            </w:sdt>
          </w:sdtContent>
        </w:sdt>
      </w:sdtContent>
    </w:sdt>
    <w:p w:rsidR="0021797C" w:rsidRPr="00C80FD5" w:rsidRDefault="00B80026">
      <w:pPr>
        <w:pStyle w:val="af6"/>
        <w:rPr>
          <w:rFonts w:ascii="Meiryo UI" w:eastAsia="Meiryo UI" w:hAnsi="Meiryo UI" w:cs="Meiryo UI"/>
          <w:sz w:val="20"/>
        </w:rPr>
      </w:pPr>
      <w:r w:rsidRPr="00C80FD5">
        <w:rPr>
          <w:rFonts w:ascii="Meiryo UI" w:eastAsia="Meiryo UI" w:hAnsi="Meiryo UI" w:cs="Meiryo UI" w:hint="eastAsia"/>
          <w:sz w:val="20"/>
          <w:lang w:val="ja-JP"/>
        </w:rPr>
        <w:t>学歴</w:t>
      </w:r>
    </w:p>
    <w:sdt>
      <w:sdtPr>
        <w:rPr>
          <w:rFonts w:ascii="Meiryo UI" w:eastAsia="Meiryo UI" w:hAnsi="Meiryo UI" w:cs="Meiryo UI"/>
          <w:sz w:val="20"/>
        </w:rPr>
        <w:id w:val="-1336612826"/>
        <w15:repeatingSection/>
      </w:sdtPr>
      <w:sdtEndPr/>
      <w:sdtContent>
        <w:sdt>
          <w:sdtPr>
            <w:rPr>
              <w:rFonts w:ascii="Meiryo UI" w:eastAsia="Meiryo UI" w:hAnsi="Meiryo UI" w:cs="Meiryo UI"/>
              <w:sz w:val="20"/>
            </w:rPr>
            <w:id w:val="1659503905"/>
            <w:placeholder>
              <w:docPart w:val="CD3340D4FBA042E9860D8D72E539F83A"/>
            </w:placeholder>
            <w15:repeatingSectionItem/>
          </w:sdtPr>
          <w:sdtEndPr/>
          <w:sdtContent>
            <w:p w:rsidR="00EB36D4" w:rsidRDefault="00EB36D4" w:rsidP="00EB36D4">
              <w:pPr>
                <w:pStyle w:val="af2"/>
                <w:rPr>
                  <w:rFonts w:ascii="Meiryo UI" w:eastAsia="Meiryo UI" w:hAnsi="Meiryo UI" w:cs="Meiryo UI"/>
                </w:rPr>
              </w:pPr>
              <w:r>
                <w:rPr>
                  <w:rFonts w:ascii="Meiryo UI" w:eastAsia="Meiryo UI" w:hAnsi="Meiryo UI" w:cs="Meiryo UI" w:hint="eastAsia"/>
                  <w:sz w:val="20"/>
                </w:rPr>
                <w:t xml:space="preserve">立命館アジア太平洋大学　</w:t>
              </w:r>
              <w:r w:rsidR="0040375A">
                <w:rPr>
                  <w:rFonts w:ascii="Meiryo UI" w:eastAsia="Meiryo UI" w:hAnsi="Meiryo UI" w:cs="Meiryo UI" w:hint="eastAsia"/>
                  <w:sz w:val="20"/>
                </w:rPr>
                <w:t xml:space="preserve">　　　学部　　　　年卒業</w:t>
              </w:r>
            </w:p>
            <w:p w:rsidR="007F1DD3" w:rsidRPr="00C80FD5" w:rsidRDefault="007F1DD3" w:rsidP="00EB36D4">
              <w:pPr>
                <w:pStyle w:val="af2"/>
                <w:rPr>
                  <w:rFonts w:ascii="Meiryo UI" w:eastAsia="Meiryo UI" w:hAnsi="Meiryo UI" w:cs="Meiryo UI"/>
                </w:rPr>
              </w:pPr>
            </w:p>
            <w:p w:rsidR="007F1DD3" w:rsidRPr="00C80FD5" w:rsidRDefault="00A6420F" w:rsidP="00EB36D4">
              <w:pPr>
                <w:pStyle w:val="a"/>
                <w:numPr>
                  <w:ilvl w:val="0"/>
                  <w:numId w:val="0"/>
                </w:numPr>
                <w:rPr>
                  <w:rFonts w:ascii="Meiryo UI" w:eastAsia="Meiryo UI" w:hAnsi="Meiryo UI" w:cs="Meiryo UI"/>
                </w:rPr>
              </w:pPr>
            </w:p>
          </w:sdtContent>
        </w:sdt>
      </w:sdtContent>
    </w:sdt>
    <w:p w:rsidR="0040375A" w:rsidRPr="00C80FD5" w:rsidRDefault="0040375A" w:rsidP="0040375A">
      <w:pPr>
        <w:pStyle w:val="af6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 w:hint="eastAsia"/>
          <w:sz w:val="20"/>
          <w:lang w:val="ja-JP"/>
        </w:rPr>
        <w:t>自己ＰＲ</w:t>
      </w:r>
    </w:p>
    <w:p w:rsidR="0040375A" w:rsidRPr="0040375A" w:rsidRDefault="0040375A">
      <w:pPr>
        <w:pStyle w:val="af6"/>
        <w:rPr>
          <w:rFonts w:ascii="Meiryo UI" w:eastAsia="Meiryo UI" w:hAnsi="Meiryo UI" w:cs="Meiryo UI"/>
          <w:color w:val="auto"/>
          <w:sz w:val="20"/>
        </w:rPr>
      </w:pPr>
    </w:p>
    <w:p w:rsidR="0040375A" w:rsidRDefault="0040375A">
      <w:pPr>
        <w:pStyle w:val="af6"/>
        <w:rPr>
          <w:rFonts w:ascii="Meiryo UI" w:eastAsia="Meiryo UI" w:hAnsi="Meiryo UI" w:cs="Meiryo UI"/>
          <w:sz w:val="20"/>
          <w:lang w:val="ja-JP"/>
        </w:rPr>
      </w:pPr>
    </w:p>
    <w:p w:rsidR="0040375A" w:rsidRDefault="0040375A">
      <w:pPr>
        <w:pStyle w:val="af6"/>
        <w:rPr>
          <w:rFonts w:ascii="Meiryo UI" w:eastAsia="Meiryo UI" w:hAnsi="Meiryo UI" w:cs="Meiryo UI"/>
          <w:sz w:val="20"/>
          <w:lang w:val="ja-JP"/>
        </w:rPr>
      </w:pPr>
    </w:p>
    <w:p w:rsidR="0040375A" w:rsidRDefault="0040375A">
      <w:pPr>
        <w:pStyle w:val="af6"/>
        <w:rPr>
          <w:rFonts w:ascii="Meiryo UI" w:eastAsia="Meiryo UI" w:hAnsi="Meiryo UI" w:cs="Meiryo UI"/>
          <w:sz w:val="20"/>
          <w:lang w:val="ja-JP"/>
        </w:rPr>
      </w:pPr>
    </w:p>
    <w:p w:rsidR="0040375A" w:rsidRDefault="0040375A">
      <w:pPr>
        <w:pStyle w:val="af6"/>
        <w:rPr>
          <w:rFonts w:ascii="Meiryo UI" w:eastAsia="Meiryo UI" w:hAnsi="Meiryo UI" w:cs="Meiryo UI"/>
          <w:sz w:val="20"/>
          <w:lang w:val="ja-JP"/>
        </w:rPr>
      </w:pPr>
    </w:p>
    <w:p w:rsidR="0040375A" w:rsidRDefault="0040375A">
      <w:pPr>
        <w:pStyle w:val="af6"/>
        <w:rPr>
          <w:rFonts w:ascii="Meiryo UI" w:eastAsia="Meiryo UI" w:hAnsi="Meiryo UI" w:cs="Meiryo UI"/>
          <w:sz w:val="20"/>
          <w:lang w:val="ja-JP"/>
        </w:rPr>
      </w:pPr>
    </w:p>
    <w:p w:rsidR="0040375A" w:rsidRDefault="0040375A">
      <w:pPr>
        <w:pStyle w:val="af6"/>
        <w:rPr>
          <w:rFonts w:ascii="Meiryo UI" w:eastAsia="Meiryo UI" w:hAnsi="Meiryo UI" w:cs="Meiryo UI"/>
          <w:sz w:val="20"/>
          <w:lang w:val="ja-JP"/>
        </w:rPr>
      </w:pPr>
    </w:p>
    <w:p w:rsidR="0040375A" w:rsidRDefault="0040375A">
      <w:pPr>
        <w:pStyle w:val="af6"/>
        <w:rPr>
          <w:rFonts w:ascii="Meiryo UI" w:eastAsia="Meiryo UI" w:hAnsi="Meiryo UI" w:cs="Meiryo UI"/>
          <w:sz w:val="20"/>
          <w:lang w:val="ja-JP"/>
        </w:rPr>
      </w:pPr>
    </w:p>
    <w:p w:rsidR="0040375A" w:rsidRDefault="0040375A">
      <w:pPr>
        <w:pStyle w:val="af6"/>
        <w:rPr>
          <w:rFonts w:ascii="Meiryo UI" w:eastAsia="Meiryo UI" w:hAnsi="Meiryo UI" w:cs="Meiryo UI"/>
          <w:sz w:val="20"/>
          <w:lang w:val="ja-JP"/>
        </w:rPr>
      </w:pPr>
    </w:p>
    <w:p w:rsidR="0021797C" w:rsidRPr="00C80FD5" w:rsidRDefault="0040375A">
      <w:pPr>
        <w:pStyle w:val="af6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 w:hint="eastAsia"/>
          <w:sz w:val="20"/>
          <w:lang w:val="ja-JP"/>
        </w:rPr>
        <w:t>校友会代表となって成し遂げたいこと</w:t>
      </w:r>
    </w:p>
    <w:p w:rsidR="0021797C" w:rsidRDefault="0021797C">
      <w:pPr>
        <w:rPr>
          <w:rFonts w:ascii="Meiryo UI" w:eastAsia="Meiryo UI" w:hAnsi="Meiryo UI" w:cs="Meiryo UI"/>
          <w:sz w:val="16"/>
        </w:rPr>
      </w:pPr>
    </w:p>
    <w:p w:rsidR="00965230" w:rsidRDefault="00965230">
      <w:pPr>
        <w:rPr>
          <w:rFonts w:ascii="Meiryo UI" w:eastAsia="Meiryo UI" w:hAnsi="Meiryo UI" w:cs="Meiryo UI"/>
          <w:sz w:val="16"/>
        </w:rPr>
      </w:pPr>
    </w:p>
    <w:p w:rsidR="00965230" w:rsidRDefault="00965230">
      <w:pPr>
        <w:rPr>
          <w:rFonts w:ascii="Meiryo UI" w:eastAsia="Meiryo UI" w:hAnsi="Meiryo UI" w:cs="Meiryo UI"/>
          <w:sz w:val="16"/>
        </w:rPr>
      </w:pPr>
    </w:p>
    <w:p w:rsidR="00965230" w:rsidRDefault="00965230">
      <w:pPr>
        <w:rPr>
          <w:rFonts w:ascii="Meiryo UI" w:eastAsia="Meiryo UI" w:hAnsi="Meiryo UI" w:cs="Meiryo UI"/>
          <w:sz w:val="16"/>
        </w:rPr>
      </w:pPr>
    </w:p>
    <w:p w:rsidR="00965230" w:rsidRDefault="00965230">
      <w:pPr>
        <w:rPr>
          <w:rFonts w:ascii="Meiryo UI" w:eastAsia="Meiryo UI" w:hAnsi="Meiryo UI" w:cs="Meiryo UI"/>
          <w:sz w:val="16"/>
        </w:rPr>
      </w:pPr>
    </w:p>
    <w:p w:rsidR="00965230" w:rsidRDefault="00965230">
      <w:pPr>
        <w:rPr>
          <w:rFonts w:ascii="Meiryo UI" w:eastAsia="Meiryo UI" w:hAnsi="Meiryo UI" w:cs="Meiryo UI"/>
          <w:sz w:val="16"/>
        </w:rPr>
      </w:pPr>
    </w:p>
    <w:p w:rsidR="00965230" w:rsidRPr="00C80FD5" w:rsidRDefault="00965230" w:rsidP="00965230">
      <w:pPr>
        <w:pStyle w:val="af6"/>
        <w:rPr>
          <w:rFonts w:ascii="Meiryo UI" w:eastAsia="Meiryo UI" w:hAnsi="Meiryo UI" w:cs="Meiryo UI" w:hint="eastAsia"/>
          <w:sz w:val="20"/>
        </w:rPr>
      </w:pPr>
      <w:r w:rsidRPr="00EB36D4">
        <w:rPr>
          <w:rFonts w:ascii="Meiryo UI" w:eastAsia="Meiryo UI" w:hAnsi="Meiryo UI" w:cs="Meiryo UI"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817168" wp14:editId="13E881B8">
                <wp:simplePos x="0" y="0"/>
                <wp:positionH relativeFrom="column">
                  <wp:posOffset>-2477770</wp:posOffset>
                </wp:positionH>
                <wp:positionV relativeFrom="paragraph">
                  <wp:posOffset>4445</wp:posOffset>
                </wp:positionV>
                <wp:extent cx="1295400" cy="120015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230" w:rsidRDefault="00965230" w:rsidP="00965230">
                            <w:r>
                              <w:rPr>
                                <w:rFonts w:hint="eastAsia"/>
                              </w:rPr>
                              <w:t>[Picture]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17168" id="_x0000_s1030" type="#_x0000_t202" style="position:absolute;margin-left:-195.1pt;margin-top:.35pt;width:102pt;height:9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">
                <v:textbox>
                  <w:txbxContent>
                    <w:p w:rsidR="00965230" w:rsidRDefault="00965230" w:rsidP="0096523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[</w:t>
                      </w:r>
                      <w:r>
                        <w:rPr>
                          <w:rFonts w:hint="eastAsia"/>
                        </w:rPr>
                        <w:t>Picture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5230" w:rsidRDefault="00965230" w:rsidP="00965230">
      <w:pPr>
        <w:rPr>
          <w:rFonts w:ascii="Meiryo UI" w:eastAsia="Meiryo UI" w:hAnsi="Meiryo UI" w:cs="Meiryo UI"/>
          <w:sz w:val="16"/>
        </w:rPr>
      </w:pPr>
    </w:p>
    <w:p w:rsidR="00965230" w:rsidRPr="00C80FD5" w:rsidRDefault="00965230" w:rsidP="00965230">
      <w:pPr>
        <w:rPr>
          <w:rFonts w:ascii="Meiryo UI" w:eastAsia="Meiryo UI" w:hAnsi="Meiryo UI" w:cs="Meiryo UI"/>
          <w:sz w:val="16"/>
        </w:rPr>
      </w:pPr>
    </w:p>
    <w:p w:rsidR="00965230" w:rsidRPr="00C80FD5" w:rsidRDefault="00965230" w:rsidP="00965230">
      <w:pPr>
        <w:pStyle w:val="af6"/>
        <w:rPr>
          <w:rFonts w:ascii="Meiryo UI" w:eastAsia="Meiryo UI" w:hAnsi="Meiryo UI" w:cs="Meiryo UI"/>
          <w:sz w:val="20"/>
        </w:rPr>
      </w:pPr>
      <w:r w:rsidRPr="00965230">
        <w:rPr>
          <w:rFonts w:ascii="Meiryo UI" w:eastAsia="Meiryo UI" w:hAnsi="Meiryo UI" w:cs="Meiryo UI"/>
          <w:sz w:val="20"/>
        </w:rPr>
        <w:t>work history</w:t>
      </w:r>
    </w:p>
    <w:sdt>
      <w:sdtPr>
        <w:rPr>
          <w:rFonts w:ascii="Meiryo UI" w:eastAsia="Meiryo UI" w:hAnsi="Meiryo UI" w:cs="Meiryo UI"/>
          <w:b/>
          <w:bCs/>
          <w:sz w:val="20"/>
        </w:rPr>
        <w:id w:val="-420567958"/>
        <w15:repeatingSection/>
      </w:sdtPr>
      <w:sdtEndPr>
        <w:rPr>
          <w:sz w:val="18"/>
        </w:rPr>
      </w:sdtEndPr>
      <w:sdtContent>
        <w:sdt>
          <w:sdtPr>
            <w:rPr>
              <w:rFonts w:ascii="Meiryo UI" w:eastAsia="Meiryo UI" w:hAnsi="Meiryo UI" w:cs="Meiryo UI"/>
              <w:b/>
              <w:bCs/>
              <w:sz w:val="20"/>
            </w:rPr>
            <w:id w:val="-768937887"/>
            <w:placeholder>
              <w:docPart w:val="DB64480951EF45528701D2758AA199F8"/>
            </w:placeholder>
            <w15:repeatingSectionItem/>
          </w:sdtPr>
          <w:sdtEndPr>
            <w:rPr>
              <w:sz w:val="18"/>
            </w:rPr>
          </w:sdtEndPr>
          <w:sdtContent>
            <w:sdt>
              <w:sdtPr>
                <w:rPr>
                  <w:rFonts w:ascii="Meiryo UI" w:eastAsia="Meiryo UI" w:hAnsi="Meiryo UI" w:cs="Meiryo UI"/>
                </w:rPr>
                <w:id w:val="905346148"/>
                <w:placeholder>
                  <w:docPart w:val="FAF4910C710445A99B8102A60FCD4AB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p w:rsidR="00965230" w:rsidRPr="00C80FD5" w:rsidRDefault="00965230" w:rsidP="00965230">
                  <w:pPr>
                    <w:pStyle w:val="af2"/>
                    <w:rPr>
                      <w:rFonts w:ascii="Meiryo UI" w:eastAsia="Meiryo UI" w:hAnsi="Meiryo UI" w:cs="Meiryo UI"/>
                    </w:rPr>
                  </w:pPr>
                  <w:r w:rsidRPr="00C80FD5">
                    <w:rPr>
                      <w:rFonts w:ascii="Meiryo UI" w:eastAsia="Meiryo UI" w:hAnsi="Meiryo UI" w:cs="Meiryo UI" w:hint="eastAsia"/>
                      <w:sz w:val="16"/>
                    </w:rPr>
                    <w:t>[期間 (開始 - 終了)]</w:t>
                  </w:r>
                </w:p>
              </w:sdtContent>
            </w:sdt>
            <w:sdt>
              <w:sdtPr>
                <w:rPr>
                  <w:rFonts w:ascii="Meiryo UI" w:eastAsia="Meiryo UI" w:hAnsi="Meiryo UI" w:cs="Meiryo UI"/>
                </w:rPr>
                <w:id w:val="1472710251"/>
                <w:placeholder>
                  <w:docPart w:val="0971A06FBD324A15B0CC129F62412F8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p w:rsidR="00965230" w:rsidRPr="00C80FD5" w:rsidRDefault="00965230" w:rsidP="00965230">
                  <w:pPr>
                    <w:pStyle w:val="af3"/>
                    <w:rPr>
                      <w:rFonts w:ascii="Meiryo UI" w:eastAsia="Meiryo UI" w:hAnsi="Meiryo UI" w:cs="Meiryo UI"/>
                    </w:rPr>
                  </w:pPr>
                  <w:r w:rsidRPr="00C80FD5">
                    <w:rPr>
                      <w:rFonts w:ascii="Meiryo UI" w:eastAsia="Meiryo UI" w:hAnsi="Meiryo UI" w:cs="Meiryo UI"/>
                      <w:sz w:val="16"/>
                    </w:rPr>
                    <w:t>[</w:t>
                  </w:r>
                  <w:r w:rsidRPr="00C80FD5">
                    <w:rPr>
                      <w:rFonts w:ascii="Meiryo UI" w:eastAsia="Meiryo UI" w:hAnsi="Meiryo UI" w:cs="Meiryo UI"/>
                      <w:sz w:val="16"/>
                      <w:lang w:val="ja-JP"/>
                    </w:rPr>
                    <w:t>会社名</w:t>
                  </w:r>
                  <w:r w:rsidRPr="00C80FD5">
                    <w:rPr>
                      <w:rFonts w:ascii="Meiryo UI" w:eastAsia="Meiryo UI" w:hAnsi="Meiryo UI" w:cs="Meiryo UI"/>
                      <w:sz w:val="16"/>
                    </w:rPr>
                    <w:t>]</w:t>
                  </w:r>
                </w:p>
              </w:sdtContent>
            </w:sdt>
          </w:sdtContent>
        </w:sdt>
      </w:sdtContent>
    </w:sdt>
    <w:p w:rsidR="00965230" w:rsidRPr="00C80FD5" w:rsidRDefault="00965230" w:rsidP="00965230">
      <w:pPr>
        <w:pStyle w:val="af6"/>
        <w:rPr>
          <w:rFonts w:ascii="Meiryo UI" w:eastAsia="Meiryo UI" w:hAnsi="Meiryo UI" w:cs="Meiryo UI"/>
          <w:sz w:val="20"/>
        </w:rPr>
      </w:pPr>
      <w:r w:rsidRPr="00965230">
        <w:rPr>
          <w:rFonts w:ascii="Meiryo UI" w:eastAsia="Meiryo UI" w:hAnsi="Meiryo UI" w:cs="Meiryo UI"/>
          <w:sz w:val="20"/>
        </w:rPr>
        <w:t>academic background</w:t>
      </w:r>
    </w:p>
    <w:sdt>
      <w:sdtPr>
        <w:rPr>
          <w:rFonts w:ascii="Meiryo UI" w:eastAsia="Meiryo UI" w:hAnsi="Meiryo UI" w:cs="Meiryo UI"/>
          <w:sz w:val="20"/>
        </w:rPr>
        <w:id w:val="1666042505"/>
        <w15:repeatingSection/>
      </w:sdtPr>
      <w:sdtEndPr/>
      <w:sdtContent>
        <w:sdt>
          <w:sdtPr>
            <w:rPr>
              <w:rFonts w:ascii="Meiryo UI" w:eastAsia="Meiryo UI" w:hAnsi="Meiryo UI" w:cs="Meiryo UI"/>
              <w:sz w:val="20"/>
            </w:rPr>
            <w:id w:val="1472488002"/>
            <w:placeholder>
              <w:docPart w:val="1F0B49C8056A42488586FAB5EEC02BA5"/>
            </w:placeholder>
            <w15:repeatingSectionItem/>
          </w:sdtPr>
          <w:sdtEndPr/>
          <w:sdtContent>
            <w:p w:rsidR="00965230" w:rsidRDefault="00965230" w:rsidP="00965230">
              <w:pPr>
                <w:pStyle w:val="af2"/>
                <w:rPr>
                  <w:rFonts w:ascii="Meiryo UI" w:eastAsia="Meiryo UI" w:hAnsi="Meiryo UI" w:cs="Meiryo UI"/>
                </w:rPr>
              </w:pPr>
              <w:proofErr w:type="spellStart"/>
              <w:r>
                <w:rPr>
                  <w:rFonts w:ascii="Meiryo UI" w:eastAsia="Meiryo UI" w:hAnsi="Meiryo UI" w:cs="Meiryo UI" w:hint="eastAsia"/>
                  <w:sz w:val="20"/>
                </w:rPr>
                <w:t>Ritsumeikan</w:t>
              </w:r>
              <w:proofErr w:type="spellEnd"/>
              <w:r>
                <w:rPr>
                  <w:rFonts w:ascii="Meiryo UI" w:eastAsia="Meiryo UI" w:hAnsi="Meiryo UI" w:cs="Meiryo UI" w:hint="eastAsia"/>
                  <w:sz w:val="20"/>
                </w:rPr>
                <w:t xml:space="preserve"> Asia Pacific University　　　　College　　　　Class of </w:t>
              </w:r>
            </w:p>
            <w:p w:rsidR="00965230" w:rsidRPr="00C80FD5" w:rsidRDefault="00965230" w:rsidP="00965230">
              <w:pPr>
                <w:pStyle w:val="af2"/>
                <w:rPr>
                  <w:rFonts w:ascii="Meiryo UI" w:eastAsia="Meiryo UI" w:hAnsi="Meiryo UI" w:cs="Meiryo UI"/>
                </w:rPr>
              </w:pPr>
              <w:bookmarkStart w:id="0" w:name="_GoBack"/>
            </w:p>
            <w:p w:rsidR="00965230" w:rsidRPr="00C80FD5" w:rsidRDefault="00A6420F" w:rsidP="00965230">
              <w:pPr>
                <w:pStyle w:val="a"/>
                <w:numPr>
                  <w:ilvl w:val="0"/>
                  <w:numId w:val="0"/>
                </w:numPr>
                <w:rPr>
                  <w:rFonts w:ascii="Meiryo UI" w:eastAsia="Meiryo UI" w:hAnsi="Meiryo UI" w:cs="Meiryo UI"/>
                </w:rPr>
              </w:pPr>
            </w:p>
            <w:bookmarkEnd w:id="0" w:displacedByCustomXml="next"/>
          </w:sdtContent>
        </w:sdt>
      </w:sdtContent>
    </w:sdt>
    <w:p w:rsidR="00965230" w:rsidRPr="00C80FD5" w:rsidRDefault="00965230" w:rsidP="00965230">
      <w:pPr>
        <w:pStyle w:val="af6"/>
        <w:rPr>
          <w:rFonts w:ascii="Meiryo UI" w:eastAsia="Meiryo UI" w:hAnsi="Meiryo UI" w:cs="Meiryo UI"/>
          <w:sz w:val="20"/>
        </w:rPr>
      </w:pPr>
      <w:r w:rsidRPr="00965230">
        <w:rPr>
          <w:rFonts w:ascii="Meiryo UI" w:eastAsia="Meiryo UI" w:hAnsi="Meiryo UI" w:cs="Meiryo UI"/>
          <w:sz w:val="20"/>
        </w:rPr>
        <w:t>Self introduction</w:t>
      </w:r>
    </w:p>
    <w:p w:rsidR="00965230" w:rsidRPr="0040375A" w:rsidRDefault="00965230" w:rsidP="00965230">
      <w:pPr>
        <w:pStyle w:val="af6"/>
        <w:rPr>
          <w:rFonts w:ascii="Meiryo UI" w:eastAsia="Meiryo UI" w:hAnsi="Meiryo UI" w:cs="Meiryo UI"/>
          <w:color w:val="auto"/>
          <w:sz w:val="20"/>
        </w:rPr>
      </w:pPr>
    </w:p>
    <w:p w:rsidR="00965230" w:rsidRPr="00965230" w:rsidRDefault="00965230" w:rsidP="00965230">
      <w:pPr>
        <w:pStyle w:val="af6"/>
        <w:rPr>
          <w:rFonts w:ascii="Meiryo UI" w:eastAsia="Meiryo UI" w:hAnsi="Meiryo UI" w:cs="Meiryo UI"/>
          <w:sz w:val="20"/>
        </w:rPr>
      </w:pPr>
    </w:p>
    <w:p w:rsidR="00965230" w:rsidRPr="00965230" w:rsidRDefault="00965230" w:rsidP="00965230">
      <w:pPr>
        <w:pStyle w:val="af6"/>
        <w:rPr>
          <w:rFonts w:ascii="Meiryo UI" w:eastAsia="Meiryo UI" w:hAnsi="Meiryo UI" w:cs="Meiryo UI"/>
          <w:sz w:val="20"/>
        </w:rPr>
      </w:pPr>
    </w:p>
    <w:p w:rsidR="00965230" w:rsidRPr="00965230" w:rsidRDefault="00965230" w:rsidP="00965230">
      <w:pPr>
        <w:pStyle w:val="af6"/>
        <w:rPr>
          <w:rFonts w:ascii="Meiryo UI" w:eastAsia="Meiryo UI" w:hAnsi="Meiryo UI" w:cs="Meiryo UI"/>
          <w:sz w:val="20"/>
        </w:rPr>
      </w:pPr>
    </w:p>
    <w:p w:rsidR="00965230" w:rsidRPr="00965230" w:rsidRDefault="00965230" w:rsidP="00965230">
      <w:pPr>
        <w:pStyle w:val="af6"/>
        <w:rPr>
          <w:rFonts w:ascii="Meiryo UI" w:eastAsia="Meiryo UI" w:hAnsi="Meiryo UI" w:cs="Meiryo UI"/>
          <w:sz w:val="20"/>
        </w:rPr>
      </w:pPr>
    </w:p>
    <w:p w:rsidR="00965230" w:rsidRPr="00965230" w:rsidRDefault="00965230" w:rsidP="00965230">
      <w:pPr>
        <w:pStyle w:val="af6"/>
        <w:rPr>
          <w:rFonts w:ascii="Meiryo UI" w:eastAsia="Meiryo UI" w:hAnsi="Meiryo UI" w:cs="Meiryo UI"/>
          <w:sz w:val="20"/>
        </w:rPr>
      </w:pPr>
    </w:p>
    <w:p w:rsidR="00965230" w:rsidRPr="00965230" w:rsidRDefault="00965230" w:rsidP="00965230">
      <w:pPr>
        <w:pStyle w:val="af6"/>
        <w:rPr>
          <w:rFonts w:ascii="Meiryo UI" w:eastAsia="Meiryo UI" w:hAnsi="Meiryo UI" w:cs="Meiryo UI"/>
          <w:sz w:val="20"/>
        </w:rPr>
      </w:pPr>
    </w:p>
    <w:p w:rsidR="00965230" w:rsidRPr="00965230" w:rsidRDefault="00965230" w:rsidP="00965230">
      <w:pPr>
        <w:pStyle w:val="af6"/>
        <w:rPr>
          <w:rFonts w:ascii="Meiryo UI" w:eastAsia="Meiryo UI" w:hAnsi="Meiryo UI" w:cs="Meiryo UI"/>
          <w:sz w:val="20"/>
        </w:rPr>
      </w:pPr>
    </w:p>
    <w:p w:rsidR="00965230" w:rsidRPr="00965230" w:rsidRDefault="00965230" w:rsidP="00965230">
      <w:pPr>
        <w:pStyle w:val="af6"/>
        <w:rPr>
          <w:rFonts w:ascii="Meiryo UI" w:eastAsia="Meiryo UI" w:hAnsi="Meiryo UI" w:cs="Meiryo UI"/>
          <w:sz w:val="20"/>
        </w:rPr>
      </w:pPr>
    </w:p>
    <w:p w:rsidR="00965230" w:rsidRPr="00965230" w:rsidRDefault="00965230" w:rsidP="00965230">
      <w:pPr>
        <w:pStyle w:val="af6"/>
        <w:rPr>
          <w:rFonts w:ascii="Meiryo UI" w:eastAsia="Meiryo UI" w:hAnsi="Meiryo UI" w:cs="Meiryo UI"/>
          <w:sz w:val="20"/>
        </w:rPr>
      </w:pPr>
      <w:r w:rsidRPr="00965230">
        <w:rPr>
          <w:rFonts w:ascii="Meiryo UI" w:eastAsia="Meiryo UI" w:hAnsi="Meiryo UI" w:cs="Meiryo UI" w:hint="eastAsia"/>
          <w:sz w:val="20"/>
        </w:rPr>
        <w:t>T</w:t>
      </w:r>
      <w:r w:rsidRPr="00965230">
        <w:rPr>
          <w:rFonts w:ascii="Meiryo UI" w:eastAsia="Meiryo UI" w:hAnsi="Meiryo UI" w:cs="Meiryo UI"/>
          <w:sz w:val="20"/>
        </w:rPr>
        <w:t xml:space="preserve">he thing you want to do as a </w:t>
      </w:r>
      <w:r w:rsidR="00257050" w:rsidRPr="00257050">
        <w:rPr>
          <w:rFonts w:ascii="Meiryo UI" w:eastAsia="Meiryo UI" w:hAnsi="Meiryo UI" w:cs="Meiryo UI"/>
          <w:sz w:val="20"/>
        </w:rPr>
        <w:t>Chairperson</w:t>
      </w:r>
    </w:p>
    <w:p w:rsidR="00965230" w:rsidRPr="00965230" w:rsidRDefault="00965230">
      <w:pPr>
        <w:rPr>
          <w:rFonts w:ascii="Meiryo UI" w:eastAsia="Meiryo UI" w:hAnsi="Meiryo UI" w:cs="Meiryo UI"/>
          <w:sz w:val="16"/>
        </w:rPr>
      </w:pPr>
    </w:p>
    <w:p w:rsidR="00965230" w:rsidRPr="00C80FD5" w:rsidRDefault="00965230">
      <w:pPr>
        <w:rPr>
          <w:rFonts w:ascii="Meiryo UI" w:eastAsia="Meiryo UI" w:hAnsi="Meiryo UI" w:cs="Meiryo UI"/>
          <w:sz w:val="16"/>
        </w:rPr>
      </w:pPr>
    </w:p>
    <w:sectPr w:rsidR="00965230" w:rsidRPr="00C80FD5">
      <w:headerReference w:type="default" r:id="rId10"/>
      <w:footerReference w:type="default" r:id="rId11"/>
      <w:headerReference w:type="first" r:id="rId12"/>
      <w:pgSz w:w="11907" w:h="16839"/>
      <w:pgMar w:top="1148" w:right="700" w:bottom="1148" w:left="4622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A22" w:rsidRDefault="00CE7A22">
      <w:pPr>
        <w:spacing w:after="0" w:line="240" w:lineRule="auto"/>
      </w:pPr>
      <w:r>
        <w:separator/>
      </w:r>
    </w:p>
  </w:endnote>
  <w:endnote w:type="continuationSeparator" w:id="0">
    <w:p w:rsidR="00CE7A22" w:rsidRDefault="00CE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7C" w:rsidRDefault="00E106D0">
    <w:pPr>
      <w:pStyle w:val="a7"/>
    </w:pPr>
    <w:r>
      <w:rPr>
        <w:noProof/>
      </w:rPr>
      <mc:AlternateContent>
        <mc:Choice Requires="wps">
          <w:drawing>
            <wp:anchor distT="0" distB="0" distL="114300" distR="365760" simplePos="0" relativeHeight="251657216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445770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テキスト ボ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797C" w:rsidRDefault="00E106D0">
                          <w:pPr>
                            <w:pStyle w:val="af1"/>
                          </w:pPr>
                          <w:r>
                            <w:rPr>
                              <w:lang w:val="ja-JP"/>
                            </w:rPr>
                            <w:t>ページ</w:t>
                          </w:r>
                          <w:r>
                            <w:rPr>
                              <w:lang w:val="ja-JP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6420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31" type="#_x0000_t202" style="position:absolute;margin-left:0;margin-top:0;width:150pt;height:682.5pt;z-index:251657216;visibility:visible;mso-wrap-style:square;mso-width-percent:246;mso-height-percent:400;mso-left-percent:59;mso-wrap-distance-left:9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" o:allowoverlap="f" filled="f" stroked="f" strokeweight=".5pt">
              <v:textbox style="mso-fit-shape-to-text:t" inset="0,0,0,0">
                <w:txbxContent>
                  <w:p w:rsidR="0021797C" w:rsidRDefault="00E106D0">
                    <w:pPr>
                      <w:pStyle w:val="af1"/>
                    </w:pPr>
                    <w:r>
                      <w:rPr>
                        <w:lang w:val="ja-JP"/>
                      </w:rPr>
                      <w:t>ページ</w:t>
                    </w:r>
                    <w:r>
                      <w:rPr>
                        <w:lang w:val="ja-JP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6420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A22" w:rsidRDefault="00CE7A22">
      <w:pPr>
        <w:spacing w:after="0" w:line="240" w:lineRule="auto"/>
      </w:pPr>
      <w:r>
        <w:separator/>
      </w:r>
    </w:p>
  </w:footnote>
  <w:footnote w:type="continuationSeparator" w:id="0">
    <w:p w:rsidR="00CE7A22" w:rsidRDefault="00CE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7C" w:rsidRDefault="00E106D0">
    <w:pPr>
      <w:pStyle w:val="a5"/>
    </w:pPr>
    <w:r>
      <w:rPr>
        <w:noProof/>
      </w:rPr>
      <mc:AlternateContent>
        <mc:Choice Requires="wps">
          <w:drawing>
            <wp:anchor distT="0" distB="0" distL="365760" distR="365760" simplePos="0" relativeHeight="251659264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23DE6C4A" id="直線コネクタ 2" o:spid="_x0000_s1026" style="position:absolute;left:0;text-align:left;z-index:-251657216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7C" w:rsidRDefault="00E106D0">
    <w:pPr>
      <w:pStyle w:val="a5"/>
    </w:pPr>
    <w:r>
      <w:rPr>
        <w:noProof/>
      </w:rPr>
      <mc:AlternateContent>
        <mc:Choice Requires="wps">
          <w:drawing>
            <wp:anchor distT="0" distB="0" distL="365760" distR="365760" simplePos="0" relativeHeight="251658240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直線コネク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44E40EAF" id="直線コネクタ 9" o:spid="_x0000_s1026" style="position:absolute;left:0;text-align:left;z-index:-251658240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7AC1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" w15:restartNumberingAfterBreak="0">
    <w:nsid w:val="1EC47AB0"/>
    <w:multiLevelType w:val="hybridMultilevel"/>
    <w:tmpl w:val="F01A9C8C"/>
    <w:lvl w:ilvl="0" w:tplc="57D29E20">
      <w:start w:val="1"/>
      <w:numFmt w:val="bullet"/>
      <w:pStyle w:val="a"/>
      <w:lvlText w:val="&gt;"/>
      <w:lvlJc w:val="left"/>
      <w:pPr>
        <w:tabs>
          <w:tab w:val="num" w:pos="216"/>
        </w:tabs>
        <w:ind w:left="216" w:hanging="216"/>
      </w:pPr>
      <w:rPr>
        <w:rFonts w:ascii="Calibri" w:eastAsia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eastAsia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eastAsia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eastAsia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6CBB0D3D"/>
    <w:multiLevelType w:val="hybridMultilevel"/>
    <w:tmpl w:val="3258A5EA"/>
    <w:lvl w:ilvl="0" w:tplc="004A7578">
      <w:start w:val="1"/>
      <w:numFmt w:val="bullet"/>
      <w:pStyle w:val="a0"/>
      <w:suff w:val="space"/>
      <w:lvlText w:val="&gt;"/>
      <w:lvlJc w:val="left"/>
      <w:pPr>
        <w:ind w:left="0" w:firstLine="0"/>
      </w:pPr>
      <w:rPr>
        <w:rFonts w:ascii="Calibri" w:eastAsia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D4"/>
    <w:rsid w:val="000B65C1"/>
    <w:rsid w:val="00105638"/>
    <w:rsid w:val="0021797C"/>
    <w:rsid w:val="00257050"/>
    <w:rsid w:val="00257427"/>
    <w:rsid w:val="002804F0"/>
    <w:rsid w:val="003017FD"/>
    <w:rsid w:val="003A218A"/>
    <w:rsid w:val="0040375A"/>
    <w:rsid w:val="004D7F68"/>
    <w:rsid w:val="005B2CC6"/>
    <w:rsid w:val="007F1DD3"/>
    <w:rsid w:val="00811F70"/>
    <w:rsid w:val="008436A5"/>
    <w:rsid w:val="00965230"/>
    <w:rsid w:val="00966F9F"/>
    <w:rsid w:val="0099359C"/>
    <w:rsid w:val="00A56B92"/>
    <w:rsid w:val="00A6420F"/>
    <w:rsid w:val="00A7598F"/>
    <w:rsid w:val="00AD53D2"/>
    <w:rsid w:val="00B80026"/>
    <w:rsid w:val="00BD607F"/>
    <w:rsid w:val="00C16F6E"/>
    <w:rsid w:val="00C276E5"/>
    <w:rsid w:val="00C305A0"/>
    <w:rsid w:val="00C80FD5"/>
    <w:rsid w:val="00CB4CD5"/>
    <w:rsid w:val="00CE7A22"/>
    <w:rsid w:val="00D30CD2"/>
    <w:rsid w:val="00DC5FA0"/>
    <w:rsid w:val="00E106D0"/>
    <w:rsid w:val="00EB36D4"/>
    <w:rsid w:val="00F7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B3F7A76-541D-4E29-BE67-38E9B6FE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80FD5"/>
  </w:style>
  <w:style w:type="paragraph" w:styleId="1">
    <w:name w:val="heading 1"/>
    <w:basedOn w:val="a1"/>
    <w:next w:val="a1"/>
    <w:link w:val="10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styleId="2">
    <w:name w:val="heading 2"/>
    <w:basedOn w:val="a1"/>
    <w:next w:val="a1"/>
    <w:link w:val="20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styleId="3">
    <w:name w:val="heading 3"/>
    <w:basedOn w:val="a1"/>
    <w:next w:val="a1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pPr>
      <w:spacing w:after="0" w:line="240" w:lineRule="auto"/>
    </w:pPr>
  </w:style>
  <w:style w:type="character" w:customStyle="1" w:styleId="a6">
    <w:name w:val="ヘッダー (文字)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pPr>
      <w:spacing w:after="0" w:line="240" w:lineRule="auto"/>
    </w:pPr>
  </w:style>
  <w:style w:type="character" w:customStyle="1" w:styleId="a8">
    <w:name w:val="フッター (文字)"/>
    <w:basedOn w:val="a2"/>
    <w:link w:val="a7"/>
    <w:uiPriority w:val="99"/>
  </w:style>
  <w:style w:type="paragraph" w:styleId="a9">
    <w:name w:val="Date"/>
    <w:basedOn w:val="a1"/>
    <w:next w:val="a1"/>
    <w:link w:val="aa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aa">
    <w:name w:val="日付 (文字)"/>
    <w:basedOn w:val="a2"/>
    <w:link w:val="a9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ab">
    <w:name w:val="終了"/>
    <w:basedOn w:val="a1"/>
    <w:link w:val="ac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ac">
    <w:name w:val="終了文字"/>
    <w:basedOn w:val="a2"/>
    <w:link w:val="ab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ad">
    <w:name w:val="受取人"/>
    <w:basedOn w:val="a1"/>
    <w:uiPriority w:val="3"/>
    <w:qFormat/>
    <w:pPr>
      <w:spacing w:line="240" w:lineRule="auto"/>
      <w:contextualSpacing/>
    </w:pPr>
  </w:style>
  <w:style w:type="paragraph" w:customStyle="1" w:styleId="a">
    <w:name w:val="箇条書きリスト"/>
    <w:basedOn w:val="a1"/>
    <w:uiPriority w:val="1"/>
    <w:unhideWhenUsed/>
    <w:qFormat/>
    <w:pPr>
      <w:numPr>
        <w:numId w:val="4"/>
      </w:numPr>
      <w:contextualSpacing/>
    </w:pPr>
  </w:style>
  <w:style w:type="character" w:styleId="ae">
    <w:name w:val="Placeholder Text"/>
    <w:basedOn w:val="a2"/>
    <w:uiPriority w:val="99"/>
    <w:semiHidden/>
    <w:rPr>
      <w:color w:val="808080"/>
    </w:rPr>
  </w:style>
  <w:style w:type="paragraph" w:customStyle="1" w:styleId="af">
    <w:name w:val="同封物"/>
    <w:basedOn w:val="a1"/>
    <w:uiPriority w:val="10"/>
    <w:qFormat/>
    <w:rPr>
      <w:color w:val="7F7F7F" w:themeColor="text1" w:themeTint="80"/>
    </w:rPr>
  </w:style>
  <w:style w:type="paragraph" w:customStyle="1" w:styleId="af0">
    <w:name w:val="名前"/>
    <w:basedOn w:val="a1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a0">
    <w:name w:val="要点"/>
    <w:basedOn w:val="a1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af1">
    <w:name w:val="連絡先"/>
    <w:basedOn w:val="a1"/>
    <w:uiPriority w:val="2"/>
    <w:qFormat/>
    <w:pPr>
      <w:spacing w:after="0"/>
    </w:pPr>
  </w:style>
  <w:style w:type="character" w:customStyle="1" w:styleId="10">
    <w:name w:val="見出し 1 (文字)"/>
    <w:basedOn w:val="a2"/>
    <w:link w:val="1"/>
    <w:uiPriority w:val="9"/>
    <w:rPr>
      <w:caps/>
      <w:color w:val="969696" w:themeColor="accent3"/>
      <w:sz w:val="20"/>
    </w:rPr>
  </w:style>
  <w:style w:type="paragraph" w:customStyle="1" w:styleId="af2">
    <w:name w:val="履歴書作成日"/>
    <w:basedOn w:val="a1"/>
    <w:uiPriority w:val="2"/>
    <w:qFormat/>
    <w:pPr>
      <w:keepNext/>
      <w:keepLines/>
      <w:spacing w:after="0"/>
    </w:pPr>
    <w:rPr>
      <w:sz w:val="18"/>
    </w:rPr>
  </w:style>
  <w:style w:type="paragraph" w:customStyle="1" w:styleId="af3">
    <w:name w:val="サブセクション"/>
    <w:basedOn w:val="a1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20">
    <w:name w:val="見出し 2 (文字)"/>
    <w:basedOn w:val="a2"/>
    <w:link w:val="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af4">
    <w:name w:val="説明"/>
    <w:basedOn w:val="a1"/>
    <w:link w:val="af5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30">
    <w:name w:val="見出し 3 (文字)"/>
    <w:basedOn w:val="a2"/>
    <w:link w:val="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af5">
    <w:name w:val="説明の文字"/>
    <w:basedOn w:val="20"/>
    <w:link w:val="af4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af6">
    <w:name w:val="セクション見出し"/>
    <w:basedOn w:val="a1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customStyle="1" w:styleId="af7">
    <w:name w:val="間隔なし"/>
    <w:link w:val="af8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af8">
    <w:name w:val="空白文字なし"/>
    <w:basedOn w:val="a2"/>
    <w:link w:val="af7"/>
    <w:uiPriority w:val="1"/>
    <w:rPr>
      <w:rFonts w:asciiTheme="minorHAnsi" w:eastAsiaTheme="minorEastAsia" w:hAnsiTheme="minorHAnsi" w:cstheme="minorBidi"/>
      <w:color w:val="auto"/>
      <w:sz w:val="22"/>
    </w:rPr>
  </w:style>
  <w:style w:type="paragraph" w:styleId="af9">
    <w:name w:val="Balloon Text"/>
    <w:basedOn w:val="a1"/>
    <w:link w:val="afa"/>
    <w:uiPriority w:val="99"/>
    <w:semiHidden/>
    <w:unhideWhenUsed/>
    <w:rsid w:val="0030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吹き出し (文字)"/>
    <w:basedOn w:val="a2"/>
    <w:link w:val="af9"/>
    <w:uiPriority w:val="99"/>
    <w:semiHidden/>
    <w:rsid w:val="003017FD"/>
    <w:rPr>
      <w:rFonts w:ascii="Tahoma" w:hAnsi="Tahoma" w:cs="Tahoma"/>
      <w:sz w:val="16"/>
      <w:szCs w:val="16"/>
    </w:rPr>
  </w:style>
  <w:style w:type="paragraph" w:styleId="afb">
    <w:name w:val="List Bullet"/>
    <w:basedOn w:val="a1"/>
    <w:uiPriority w:val="1"/>
    <w:unhideWhenUsed/>
    <w:qFormat/>
    <w:rsid w:val="007F1DD3"/>
    <w:pPr>
      <w:tabs>
        <w:tab w:val="num" w:pos="216"/>
      </w:tabs>
      <w:ind w:left="216" w:hanging="21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oo61771\AppData\Roaming\Microsoft\Templates\&#24180;&#20195;&#38918;&#12398;&#23653;&#27508;&#26360;%20(&#12471;&#12531;&#12503;&#12523;&#12394;&#12487;&#12470;&#12452;&#12531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AAD3D9E32240199AB60A0164D567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CDF73A-68D5-4738-9ECE-867F98CB623D}"/>
      </w:docPartPr>
      <w:docPartBody>
        <w:p w:rsidR="00864963" w:rsidRDefault="000C6305">
          <w:pPr>
            <w:pStyle w:val="2CAAD3D9E32240199AB60A0164D56763"/>
          </w:pPr>
          <w:r>
            <w:rPr>
              <w:rStyle w:val="a4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E519B965F8E456A93EDCDF58549D8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510521-33B0-4C52-BA5A-50D5B2ACC730}"/>
      </w:docPartPr>
      <w:docPartBody>
        <w:p w:rsidR="00864963" w:rsidRDefault="000C6305">
          <w:pPr>
            <w:pStyle w:val="3E519B965F8E456A93EDCDF58549D864"/>
          </w:pPr>
          <w:r w:rsidRPr="00C80FD5">
            <w:rPr>
              <w:rFonts w:ascii="Meiryo UI" w:eastAsia="Meiryo UI" w:hAnsi="Meiryo UI" w:cs="Meiryo UI" w:hint="eastAsia"/>
              <w:sz w:val="16"/>
            </w:rPr>
            <w:t>[期間 (開始 - 終了)]</w:t>
          </w:r>
        </w:p>
      </w:docPartBody>
    </w:docPart>
    <w:docPart>
      <w:docPartPr>
        <w:name w:val="14618989416448EC8E71D831AE9CF7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A13998-8778-4940-995C-78D99236B413}"/>
      </w:docPartPr>
      <w:docPartBody>
        <w:p w:rsidR="00864963" w:rsidRDefault="000C6305">
          <w:pPr>
            <w:pStyle w:val="14618989416448EC8E71D831AE9CF78A"/>
          </w:pPr>
          <w:r w:rsidRPr="00C80FD5">
            <w:rPr>
              <w:rFonts w:ascii="Meiryo UI" w:eastAsia="Meiryo UI" w:hAnsi="Meiryo UI" w:cs="Meiryo UI"/>
              <w:sz w:val="16"/>
            </w:rPr>
            <w:t>[</w:t>
          </w:r>
          <w:r w:rsidRPr="00C80FD5">
            <w:rPr>
              <w:rFonts w:ascii="Meiryo UI" w:eastAsia="Meiryo UI" w:hAnsi="Meiryo UI" w:cs="Meiryo UI"/>
              <w:sz w:val="16"/>
              <w:lang w:val="ja-JP"/>
            </w:rPr>
            <w:t>会社名</w:t>
          </w:r>
          <w:r w:rsidRPr="00C80FD5">
            <w:rPr>
              <w:rFonts w:ascii="Meiryo UI" w:eastAsia="Meiryo UI" w:hAnsi="Meiryo UI" w:cs="Meiryo UI"/>
              <w:sz w:val="16"/>
            </w:rPr>
            <w:t>]</w:t>
          </w:r>
        </w:p>
      </w:docPartBody>
    </w:docPart>
    <w:docPart>
      <w:docPartPr>
        <w:name w:val="CD3340D4FBA042E9860D8D72E539F8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40CB51-A721-4BB1-8E78-FAA592353DCF}"/>
      </w:docPartPr>
      <w:docPartBody>
        <w:p w:rsidR="00864963" w:rsidRDefault="000C6305">
          <w:pPr>
            <w:pStyle w:val="CD3340D4FBA042E9860D8D72E539F83A"/>
          </w:pPr>
          <w:r>
            <w:rPr>
              <w:rStyle w:val="a4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364B3B316C94F4493DE92939B03B5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EE1FCB-BCC3-4984-95C0-532001E852B7}"/>
      </w:docPartPr>
      <w:docPartBody>
        <w:p w:rsidR="00864963" w:rsidRDefault="000C6305">
          <w:pPr>
            <w:pStyle w:val="2364B3B316C94F4493DE92939B03B5FC"/>
          </w:pPr>
          <w:r w:rsidRPr="00C276E5">
            <w:rPr>
              <w:rFonts w:ascii="Meiryo UI" w:eastAsia="Meiryo UI" w:hAnsi="Meiryo UI" w:cs="Meiryo UI"/>
              <w:lang w:val="ja-JP"/>
            </w:rPr>
            <w:t xml:space="preserve">[郵便番号 都道府県 市区町村] </w:t>
          </w:r>
          <w:r>
            <w:rPr>
              <w:rFonts w:ascii="Meiryo UI" w:eastAsia="Meiryo UI" w:hAnsi="Meiryo UI" w:cs="Meiryo UI"/>
              <w:lang w:val="ja-JP"/>
            </w:rPr>
            <w:br/>
          </w:r>
          <w:r w:rsidRPr="00C276E5">
            <w:rPr>
              <w:rFonts w:ascii="Meiryo UI" w:eastAsia="Meiryo UI" w:hAnsi="Meiryo UI" w:cs="Meiryo UI"/>
              <w:lang w:val="ja-JP"/>
            </w:rPr>
            <w:t>[住所 1]</w:t>
          </w:r>
          <w:r w:rsidRPr="00C276E5">
            <w:rPr>
              <w:rFonts w:ascii="Meiryo UI" w:eastAsia="Meiryo UI" w:hAnsi="Meiryo UI" w:cs="Meiryo UI"/>
            </w:rPr>
            <w:br/>
          </w:r>
          <w:r w:rsidRPr="00C276E5">
            <w:rPr>
              <w:rFonts w:ascii="Meiryo UI" w:eastAsia="Meiryo UI" w:hAnsi="Meiryo UI" w:cs="Meiryo UI"/>
              <w:lang w:val="ja-JP"/>
            </w:rPr>
            <w:t>[住所 2]</w:t>
          </w:r>
        </w:p>
      </w:docPartBody>
    </w:docPart>
    <w:docPart>
      <w:docPartPr>
        <w:name w:val="8484FA8B1EC04898BCC6BAE6839546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9C6261-55B8-4A77-8E2B-2E3FD2B3FD67}"/>
      </w:docPartPr>
      <w:docPartBody>
        <w:p w:rsidR="00864963" w:rsidRDefault="000C6305">
          <w:pPr>
            <w:pStyle w:val="8484FA8B1EC04898BCC6BAE6839546A7"/>
          </w:pPr>
          <w:r w:rsidRPr="00C276E5">
            <w:rPr>
              <w:rFonts w:ascii="Meiryo UI" w:eastAsia="Meiryo UI" w:hAnsi="Meiryo UI" w:cs="Meiryo UI"/>
              <w:lang w:val="ja-JP"/>
            </w:rPr>
            <w:t>[電話]</w:t>
          </w:r>
        </w:p>
      </w:docPartBody>
    </w:docPart>
    <w:docPart>
      <w:docPartPr>
        <w:name w:val="F5453BD818E9435FA712FF83FA14CD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A24FB1-2297-42F4-9487-BB2E54664FED}"/>
      </w:docPartPr>
      <w:docPartBody>
        <w:p w:rsidR="00864963" w:rsidRDefault="000C6305">
          <w:pPr>
            <w:pStyle w:val="F5453BD818E9435FA712FF83FA14CDBF"/>
          </w:pPr>
          <w:r w:rsidRPr="00C276E5">
            <w:rPr>
              <w:rFonts w:ascii="Meiryo UI" w:eastAsia="Meiryo UI" w:hAnsi="Meiryo UI" w:cs="Meiryo UI"/>
              <w:lang w:val="ja-JP"/>
            </w:rPr>
            <w:t>[電子メール]</w:t>
          </w:r>
        </w:p>
      </w:docPartBody>
    </w:docPart>
    <w:docPart>
      <w:docPartPr>
        <w:name w:val="A04339BD59A94257BC7FC7F213D7FC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CCFB37-FE26-4F28-A42B-34222188F02B}"/>
      </w:docPartPr>
      <w:docPartBody>
        <w:p w:rsidR="00864963" w:rsidRDefault="000C6305">
          <w:pPr>
            <w:pStyle w:val="A04339BD59A94257BC7FC7F213D7FC24"/>
          </w:pPr>
          <w:r w:rsidRPr="00C276E5">
            <w:rPr>
              <w:rFonts w:ascii="Meiryo UI" w:eastAsia="Meiryo UI" w:hAnsi="Meiryo UI" w:cs="Meiryo UI"/>
              <w:lang w:val="ja-JP"/>
            </w:rPr>
            <w:t>[Web サイト]</w:t>
          </w:r>
        </w:p>
      </w:docPartBody>
    </w:docPart>
    <w:docPart>
      <w:docPartPr>
        <w:name w:val="DB64480951EF45528701D2758AA199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F290F0-264C-43E8-8703-70DF50DAF415}"/>
      </w:docPartPr>
      <w:docPartBody>
        <w:p w:rsidR="00864963" w:rsidRDefault="00BD2D57" w:rsidP="00BD2D57">
          <w:pPr>
            <w:pStyle w:val="DB64480951EF45528701D2758AA199F8"/>
          </w:pPr>
          <w:r>
            <w:rPr>
              <w:rStyle w:val="a4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AF4910C710445A99B8102A60FCD4A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9182C2-36E5-48C2-B47A-276EA45E3C60}"/>
      </w:docPartPr>
      <w:docPartBody>
        <w:p w:rsidR="00864963" w:rsidRDefault="00BD2D57" w:rsidP="00BD2D57">
          <w:pPr>
            <w:pStyle w:val="FAF4910C710445A99B8102A60FCD4AB2"/>
          </w:pPr>
          <w:r w:rsidRPr="00C80FD5">
            <w:rPr>
              <w:rFonts w:ascii="Meiryo UI" w:eastAsia="Meiryo UI" w:hAnsi="Meiryo UI" w:cs="Meiryo UI" w:hint="eastAsia"/>
              <w:sz w:val="16"/>
            </w:rPr>
            <w:t>[期間 (開始 - 終了)]</w:t>
          </w:r>
        </w:p>
      </w:docPartBody>
    </w:docPart>
    <w:docPart>
      <w:docPartPr>
        <w:name w:val="0971A06FBD324A15B0CC129F62412F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4DFD2D-3E95-43CE-9500-A939058F2DB1}"/>
      </w:docPartPr>
      <w:docPartBody>
        <w:p w:rsidR="00864963" w:rsidRDefault="00BD2D57" w:rsidP="00BD2D57">
          <w:pPr>
            <w:pStyle w:val="0971A06FBD324A15B0CC129F62412F83"/>
          </w:pPr>
          <w:r w:rsidRPr="00C80FD5">
            <w:rPr>
              <w:rFonts w:ascii="Meiryo UI" w:eastAsia="Meiryo UI" w:hAnsi="Meiryo UI" w:cs="Meiryo UI"/>
              <w:sz w:val="16"/>
            </w:rPr>
            <w:t>[</w:t>
          </w:r>
          <w:r w:rsidRPr="00C80FD5">
            <w:rPr>
              <w:rFonts w:ascii="Meiryo UI" w:eastAsia="Meiryo UI" w:hAnsi="Meiryo UI" w:cs="Meiryo UI"/>
              <w:sz w:val="16"/>
              <w:lang w:val="ja-JP"/>
            </w:rPr>
            <w:t>会社名</w:t>
          </w:r>
          <w:r w:rsidRPr="00C80FD5">
            <w:rPr>
              <w:rFonts w:ascii="Meiryo UI" w:eastAsia="Meiryo UI" w:hAnsi="Meiryo UI" w:cs="Meiryo UI"/>
              <w:sz w:val="16"/>
            </w:rPr>
            <w:t>]</w:t>
          </w:r>
        </w:p>
      </w:docPartBody>
    </w:docPart>
    <w:docPart>
      <w:docPartPr>
        <w:name w:val="1F0B49C8056A42488586FAB5EEC02B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7B0B81-0110-4EA9-A9CF-D7E26BA5DBCB}"/>
      </w:docPartPr>
      <w:docPartBody>
        <w:p w:rsidR="00864963" w:rsidRDefault="00BD2D57" w:rsidP="00BD2D57">
          <w:pPr>
            <w:pStyle w:val="1F0B49C8056A42488586FAB5EEC02BA5"/>
          </w:pPr>
          <w:r>
            <w:rPr>
              <w:rStyle w:val="a4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47AB0"/>
    <w:multiLevelType w:val="hybridMultilevel"/>
    <w:tmpl w:val="F01A9C8C"/>
    <w:lvl w:ilvl="0" w:tplc="57D29E20">
      <w:start w:val="1"/>
      <w:numFmt w:val="bullet"/>
      <w:pStyle w:val="a"/>
      <w:lvlText w:val="&gt;"/>
      <w:lvlJc w:val="left"/>
      <w:pPr>
        <w:tabs>
          <w:tab w:val="num" w:pos="216"/>
        </w:tabs>
        <w:ind w:left="216" w:hanging="216"/>
      </w:pPr>
      <w:rPr>
        <w:rFonts w:ascii="Calibri" w:eastAsia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57"/>
    <w:rsid w:val="000C6305"/>
    <w:rsid w:val="00864963"/>
    <w:rsid w:val="00BD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4ABD6BE61A7C4DC9971B47D84C5BD967">
    <w:name w:val="4ABD6BE61A7C4DC9971B47D84C5BD967"/>
    <w:pPr>
      <w:widowControl w:val="0"/>
      <w:jc w:val="both"/>
    </w:pPr>
  </w:style>
  <w:style w:type="character" w:styleId="a4">
    <w:name w:val="Placeholder Text"/>
    <w:basedOn w:val="a1"/>
    <w:uiPriority w:val="99"/>
    <w:semiHidden/>
    <w:rsid w:val="00BD2D57"/>
    <w:rPr>
      <w:color w:val="808080"/>
    </w:rPr>
  </w:style>
  <w:style w:type="paragraph" w:customStyle="1" w:styleId="2CAAD3D9E32240199AB60A0164D56763">
    <w:name w:val="2CAAD3D9E32240199AB60A0164D56763"/>
    <w:pPr>
      <w:widowControl w:val="0"/>
      <w:jc w:val="both"/>
    </w:pPr>
  </w:style>
  <w:style w:type="paragraph" w:customStyle="1" w:styleId="3E519B965F8E456A93EDCDF58549D864">
    <w:name w:val="3E519B965F8E456A93EDCDF58549D864"/>
    <w:pPr>
      <w:widowControl w:val="0"/>
      <w:jc w:val="both"/>
    </w:pPr>
  </w:style>
  <w:style w:type="paragraph" w:customStyle="1" w:styleId="14618989416448EC8E71D831AE9CF78A">
    <w:name w:val="14618989416448EC8E71D831AE9CF78A"/>
    <w:pPr>
      <w:widowControl w:val="0"/>
      <w:jc w:val="both"/>
    </w:pPr>
  </w:style>
  <w:style w:type="paragraph" w:customStyle="1" w:styleId="B904525B6A6A4846B1F982D8345DC78F">
    <w:name w:val="B904525B6A6A4846B1F982D8345DC78F"/>
    <w:pPr>
      <w:widowControl w:val="0"/>
      <w:jc w:val="both"/>
    </w:pPr>
  </w:style>
  <w:style w:type="paragraph" w:customStyle="1" w:styleId="a">
    <w:name w:val="箇条書きリスト"/>
    <w:basedOn w:val="a0"/>
    <w:uiPriority w:val="1"/>
    <w:unhideWhenUsed/>
    <w:qFormat/>
    <w:pPr>
      <w:widowControl/>
      <w:numPr>
        <w:numId w:val="1"/>
      </w:numPr>
      <w:spacing w:after="480" w:line="300" w:lineRule="auto"/>
      <w:contextualSpacing/>
      <w:jc w:val="left"/>
    </w:pPr>
    <w:rPr>
      <w:color w:val="000000" w:themeColor="text1"/>
      <w:kern w:val="0"/>
      <w:sz w:val="20"/>
      <w:szCs w:val="20"/>
    </w:rPr>
  </w:style>
  <w:style w:type="paragraph" w:customStyle="1" w:styleId="F5D2B2B35C2444B4AAD00E4BB106ECCD">
    <w:name w:val="F5D2B2B35C2444B4AAD00E4BB106ECCD"/>
    <w:pPr>
      <w:widowControl w:val="0"/>
      <w:jc w:val="both"/>
    </w:pPr>
  </w:style>
  <w:style w:type="paragraph" w:customStyle="1" w:styleId="CD3340D4FBA042E9860D8D72E539F83A">
    <w:name w:val="CD3340D4FBA042E9860D8D72E539F83A"/>
    <w:pPr>
      <w:widowControl w:val="0"/>
      <w:jc w:val="both"/>
    </w:pPr>
  </w:style>
  <w:style w:type="paragraph" w:customStyle="1" w:styleId="5C1513183B3D4E63A21D425D78B89E60">
    <w:name w:val="5C1513183B3D4E63A21D425D78B89E60"/>
    <w:pPr>
      <w:widowControl w:val="0"/>
      <w:jc w:val="both"/>
    </w:pPr>
  </w:style>
  <w:style w:type="paragraph" w:customStyle="1" w:styleId="32ADEE60DC9D43C9B34D9FB8AF5050FB">
    <w:name w:val="32ADEE60DC9D43C9B34D9FB8AF5050FB"/>
    <w:pPr>
      <w:widowControl w:val="0"/>
      <w:jc w:val="both"/>
    </w:pPr>
  </w:style>
  <w:style w:type="paragraph" w:customStyle="1" w:styleId="a5">
    <w:name w:val="説明"/>
    <w:basedOn w:val="a0"/>
    <w:link w:val="a6"/>
    <w:uiPriority w:val="2"/>
    <w:qFormat/>
    <w:pPr>
      <w:widowControl/>
      <w:spacing w:before="120" w:line="300" w:lineRule="auto"/>
      <w:jc w:val="left"/>
    </w:pPr>
    <w:rPr>
      <w:rFonts w:asciiTheme="majorHAnsi" w:eastAsiaTheme="majorEastAsia" w:hAnsiTheme="majorHAnsi" w:cstheme="majorBidi"/>
      <w:color w:val="000000" w:themeColor="text1"/>
      <w:kern w:val="0"/>
      <w:sz w:val="26"/>
      <w:szCs w:val="20"/>
    </w:rPr>
  </w:style>
  <w:style w:type="character" w:customStyle="1" w:styleId="a6">
    <w:name w:val="説明の文字"/>
    <w:basedOn w:val="a1"/>
    <w:link w:val="a5"/>
    <w:uiPriority w:val="2"/>
    <w:rPr>
      <w:rFonts w:asciiTheme="majorHAnsi" w:eastAsiaTheme="majorEastAsia" w:hAnsiTheme="majorHAnsi" w:cstheme="majorBidi"/>
      <w:color w:val="000000" w:themeColor="text1"/>
      <w:kern w:val="0"/>
      <w:sz w:val="26"/>
      <w:szCs w:val="20"/>
    </w:rPr>
  </w:style>
  <w:style w:type="paragraph" w:customStyle="1" w:styleId="CBB289483E6C41308FD708BF63C03431">
    <w:name w:val="CBB289483E6C41308FD708BF63C03431"/>
    <w:pPr>
      <w:widowControl w:val="0"/>
      <w:jc w:val="both"/>
    </w:pPr>
  </w:style>
  <w:style w:type="paragraph" w:customStyle="1" w:styleId="DA2377C601CD43BEBC15C0BDF2FD0497">
    <w:name w:val="DA2377C601CD43BEBC15C0BDF2FD0497"/>
    <w:pPr>
      <w:widowControl w:val="0"/>
      <w:jc w:val="both"/>
    </w:pPr>
  </w:style>
  <w:style w:type="paragraph" w:customStyle="1" w:styleId="1454D6F24C0D4432BA43A6580884E55A">
    <w:name w:val="1454D6F24C0D4432BA43A6580884E55A"/>
    <w:pPr>
      <w:widowControl w:val="0"/>
      <w:jc w:val="both"/>
    </w:pPr>
  </w:style>
  <w:style w:type="paragraph" w:customStyle="1" w:styleId="C224B6320815417F9F1073296D37162E">
    <w:name w:val="C224B6320815417F9F1073296D37162E"/>
    <w:pPr>
      <w:widowControl w:val="0"/>
      <w:jc w:val="both"/>
    </w:pPr>
  </w:style>
  <w:style w:type="paragraph" w:customStyle="1" w:styleId="2364B3B316C94F4493DE92939B03B5FC">
    <w:name w:val="2364B3B316C94F4493DE92939B03B5FC"/>
    <w:pPr>
      <w:widowControl w:val="0"/>
      <w:jc w:val="both"/>
    </w:pPr>
  </w:style>
  <w:style w:type="paragraph" w:customStyle="1" w:styleId="8484FA8B1EC04898BCC6BAE6839546A7">
    <w:name w:val="8484FA8B1EC04898BCC6BAE6839546A7"/>
    <w:pPr>
      <w:widowControl w:val="0"/>
      <w:jc w:val="both"/>
    </w:pPr>
  </w:style>
  <w:style w:type="paragraph" w:customStyle="1" w:styleId="F5453BD818E9435FA712FF83FA14CDBF">
    <w:name w:val="F5453BD818E9435FA712FF83FA14CDBF"/>
    <w:pPr>
      <w:widowControl w:val="0"/>
      <w:jc w:val="both"/>
    </w:pPr>
  </w:style>
  <w:style w:type="paragraph" w:customStyle="1" w:styleId="A04339BD59A94257BC7FC7F213D7FC24">
    <w:name w:val="A04339BD59A94257BC7FC7F213D7FC24"/>
    <w:pPr>
      <w:widowControl w:val="0"/>
      <w:jc w:val="both"/>
    </w:pPr>
  </w:style>
  <w:style w:type="paragraph" w:customStyle="1" w:styleId="DB64480951EF45528701D2758AA199F8">
    <w:name w:val="DB64480951EF45528701D2758AA199F8"/>
    <w:rsid w:val="00BD2D57"/>
    <w:pPr>
      <w:widowControl w:val="0"/>
      <w:jc w:val="both"/>
    </w:pPr>
  </w:style>
  <w:style w:type="paragraph" w:customStyle="1" w:styleId="FAF4910C710445A99B8102A60FCD4AB2">
    <w:name w:val="FAF4910C710445A99B8102A60FCD4AB2"/>
    <w:rsid w:val="00BD2D57"/>
    <w:pPr>
      <w:widowControl w:val="0"/>
      <w:jc w:val="both"/>
    </w:pPr>
  </w:style>
  <w:style w:type="paragraph" w:customStyle="1" w:styleId="0971A06FBD324A15B0CC129F62412F83">
    <w:name w:val="0971A06FBD324A15B0CC129F62412F83"/>
    <w:rsid w:val="00BD2D57"/>
    <w:pPr>
      <w:widowControl w:val="0"/>
      <w:jc w:val="both"/>
    </w:pPr>
  </w:style>
  <w:style w:type="paragraph" w:customStyle="1" w:styleId="1F0B49C8056A42488586FAB5EEC02BA5">
    <w:name w:val="1F0B49C8056A42488586FAB5EEC02BA5"/>
    <w:rsid w:val="00BD2D57"/>
    <w:pPr>
      <w:widowControl w:val="0"/>
      <w:jc w:val="both"/>
    </w:pPr>
  </w:style>
  <w:style w:type="paragraph" w:customStyle="1" w:styleId="42057A8E285347E4BE5C243102D4D00F">
    <w:name w:val="42057A8E285347E4BE5C243102D4D00F"/>
    <w:rsid w:val="00BD2D57"/>
    <w:pPr>
      <w:widowControl w:val="0"/>
      <w:jc w:val="both"/>
    </w:pPr>
  </w:style>
  <w:style w:type="paragraph" w:customStyle="1" w:styleId="7495B739CC3948E181E0C8616D0BC662">
    <w:name w:val="7495B739CC3948E181E0C8616D0BC662"/>
    <w:rsid w:val="00BD2D57"/>
    <w:pPr>
      <w:widowControl w:val="0"/>
      <w:jc w:val="both"/>
    </w:pPr>
  </w:style>
  <w:style w:type="paragraph" w:customStyle="1" w:styleId="2DBBF032FB394BDAB764F4CA5B8950CE">
    <w:name w:val="2DBBF032FB394BDAB764F4CA5B8950CE"/>
    <w:rsid w:val="00BD2D57"/>
    <w:pPr>
      <w:widowControl w:val="0"/>
      <w:jc w:val="both"/>
    </w:pPr>
  </w:style>
  <w:style w:type="paragraph" w:customStyle="1" w:styleId="4DDD36AC5B7847DF955F47046F2A5BAD">
    <w:name w:val="4DDD36AC5B7847DF955F47046F2A5BAD"/>
    <w:rsid w:val="00BD2D5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8216BE-8A89-4839-9CA2-311B44FA0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C231C-5760-41F7-95F6-4191AF02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年代順の履歴書 (シンプルなデザイン).dotx</Template>
  <TotalTime>90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尾場瀬 理沙 (roo61771)</dc:creator>
  <cp:keywords/>
  <cp:lastModifiedBy>尾場瀬 理沙 (roo61771)</cp:lastModifiedBy>
  <cp:revision>3</cp:revision>
  <dcterms:created xsi:type="dcterms:W3CDTF">2017-06-13T03:55:00Z</dcterms:created>
  <dcterms:modified xsi:type="dcterms:W3CDTF">2017-06-28T03:30:00Z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TC028350659991</vt:lpwstr>
  </property>
</Properties>
</file>